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4C8D" w14:textId="24F85BE5" w:rsidR="005F6DD8" w:rsidRDefault="002E75F3">
      <w:pPr>
        <w:pStyle w:val="Name"/>
      </w:pPr>
      <w:r>
        <w:t>Angeline McGill</w:t>
      </w:r>
    </w:p>
    <w:p w14:paraId="0941A753" w14:textId="459E2C0C" w:rsidR="005F6DD8" w:rsidRDefault="00E57332">
      <w:pPr>
        <w:pStyle w:val="ContactInfo"/>
      </w:pPr>
      <w:r>
        <w:t>222 N. Logan Ave. Haxtun, CO 80831</w:t>
      </w:r>
    </w:p>
    <w:p w14:paraId="600C972F" w14:textId="4BFF0A6F" w:rsidR="009C6865" w:rsidRDefault="009C6865">
      <w:pPr>
        <w:pStyle w:val="ContactInfo"/>
      </w:pPr>
      <w:r>
        <w:t>970-580-5498</w:t>
      </w:r>
    </w:p>
    <w:sdt>
      <w:sdtPr>
        <w:id w:val="-1179423465"/>
        <w:placeholder>
          <w:docPart w:val="12EF2A46D3DD4B498AC983E12DBB5E9B"/>
        </w:placeholder>
        <w:temporary/>
        <w:showingPlcHdr/>
        <w15:appearance w15:val="hidden"/>
      </w:sdtPr>
      <w:sdtEndPr/>
      <w:sdtContent>
        <w:p w14:paraId="36BCD66C" w14:textId="77777777" w:rsidR="005F6DD8" w:rsidRDefault="00D32338">
          <w:pPr>
            <w:pStyle w:val="Heading1"/>
          </w:pPr>
          <w:r>
            <w:t>Objective</w:t>
          </w:r>
        </w:p>
      </w:sdtContent>
    </w:sdt>
    <w:p w14:paraId="723B7837" w14:textId="0DFE420D" w:rsidR="00724805" w:rsidRDefault="00A853EF">
      <w:r>
        <w:t>RN with 10 years +</w:t>
      </w:r>
      <w:r w:rsidR="00D40C29">
        <w:t xml:space="preserve"> experience working in long term care, emergency </w:t>
      </w:r>
      <w:r w:rsidR="00D36412">
        <w:t>care, med-surg, and home health care. I also have experience as Director of Nursing</w:t>
      </w:r>
      <w:r w:rsidR="00AB353F">
        <w:t xml:space="preserve"> including chart audits and quality care management.</w:t>
      </w:r>
      <w:r w:rsidR="00CA2FA7">
        <w:t xml:space="preserve"> I </w:t>
      </w:r>
      <w:r w:rsidR="00B300CB">
        <w:t xml:space="preserve">am looking to work part time, two days a week, where I can provide </w:t>
      </w:r>
      <w:r w:rsidR="00724805">
        <w:t xml:space="preserve">my knowledge and experience in providing </w:t>
      </w:r>
      <w:r w:rsidR="00F31A87">
        <w:t>excellent p</w:t>
      </w:r>
      <w:r w:rsidR="00724805">
        <w:t>atient care.</w:t>
      </w:r>
    </w:p>
    <w:sdt>
      <w:sdtPr>
        <w:id w:val="1728489637"/>
        <w:placeholder>
          <w:docPart w:val="8A602FEF7264E949B9E9B96CE57D607D"/>
        </w:placeholder>
        <w:temporary/>
        <w:showingPlcHdr/>
        <w15:appearance w15:val="hidden"/>
      </w:sdtPr>
      <w:sdtEndPr/>
      <w:sdtContent>
        <w:p w14:paraId="5059AAEA" w14:textId="77777777" w:rsidR="005F6DD8" w:rsidRDefault="00D32338">
          <w:pPr>
            <w:pStyle w:val="Heading1"/>
          </w:pPr>
          <w:r>
            <w:t>Experience</w:t>
          </w:r>
        </w:p>
      </w:sdtContent>
    </w:sdt>
    <w:p w14:paraId="1AFEA1D6" w14:textId="21DF4E7F" w:rsidR="005F6DD8" w:rsidRDefault="00AB466D">
      <w:r>
        <w:t xml:space="preserve">Haxtun Hospital </w:t>
      </w:r>
    </w:p>
    <w:p w14:paraId="050E10C8" w14:textId="77777777" w:rsidR="00814619" w:rsidRDefault="00AB466D">
      <w:r>
        <w:t xml:space="preserve">Rn/ Aug. 2016 thru </w:t>
      </w:r>
      <w:r w:rsidR="003823FB">
        <w:t>April 2020</w:t>
      </w:r>
    </w:p>
    <w:p w14:paraId="35E5A435" w14:textId="4F3B5BCA" w:rsidR="001A608E" w:rsidRDefault="007175CC">
      <w:r>
        <w:t>Delivered</w:t>
      </w:r>
      <w:r w:rsidR="006541A1">
        <w:t xml:space="preserve"> direct patient care, including stabilizing </w:t>
      </w:r>
      <w:r w:rsidR="00462542">
        <w:t xml:space="preserve">patients </w:t>
      </w:r>
      <w:r w:rsidR="00970446">
        <w:t xml:space="preserve"> </w:t>
      </w:r>
      <w:r w:rsidR="00462542">
        <w:t xml:space="preserve">and identifying treatment options. Coordinated </w:t>
      </w:r>
      <w:r w:rsidR="00D82A63">
        <w:t xml:space="preserve">care </w:t>
      </w:r>
      <w:r>
        <w:t>with physicians</w:t>
      </w:r>
      <w:r w:rsidR="00D82A63">
        <w:t xml:space="preserve"> and other clinical staff to prepare for treatment, </w:t>
      </w:r>
      <w:r w:rsidR="00335CB9">
        <w:t xml:space="preserve">carry out interventions and enhance continuum of care to deliver comprehensive care. </w:t>
      </w:r>
      <w:r w:rsidR="0034463C">
        <w:t>Monitored and recorded patient condition</w:t>
      </w:r>
      <w:r w:rsidR="00B64824">
        <w:t xml:space="preserve">, vital signs, medication </w:t>
      </w:r>
      <w:r w:rsidR="00C83393">
        <w:t>administration and effectiveness.</w:t>
      </w:r>
    </w:p>
    <w:p w14:paraId="12391609" w14:textId="6352DF28" w:rsidR="005F6DD8" w:rsidRDefault="000366BD" w:rsidP="000366BD">
      <w:pPr>
        <w:pStyle w:val="ListBullet"/>
        <w:numPr>
          <w:ilvl w:val="0"/>
          <w:numId w:val="0"/>
        </w:numPr>
        <w:ind w:left="216" w:hanging="216"/>
      </w:pPr>
      <w:r>
        <w:t>Northeast Plains Home Health Care</w:t>
      </w:r>
    </w:p>
    <w:p w14:paraId="32A3F722" w14:textId="69CE1337" w:rsidR="004A2749" w:rsidRDefault="00492B43" w:rsidP="00D37EAF">
      <w:pPr>
        <w:pStyle w:val="ListBullet"/>
        <w:numPr>
          <w:ilvl w:val="0"/>
          <w:numId w:val="0"/>
        </w:numPr>
        <w:ind w:left="1"/>
      </w:pPr>
      <w:r>
        <w:t xml:space="preserve">RN/DON July 2012 thru </w:t>
      </w:r>
      <w:r w:rsidR="00C5792C">
        <w:t>June 2016</w:t>
      </w:r>
    </w:p>
    <w:p w14:paraId="21C42051" w14:textId="0040D7A8" w:rsidR="00B919EA" w:rsidRDefault="00B919EA" w:rsidP="00D37EAF">
      <w:pPr>
        <w:pStyle w:val="ListBullet"/>
        <w:numPr>
          <w:ilvl w:val="0"/>
          <w:numId w:val="0"/>
        </w:numPr>
        <w:ind w:left="1"/>
      </w:pPr>
      <w:r>
        <w:t xml:space="preserve">Monitored development, implementations, and updates of individualized care plans. Coordinated </w:t>
      </w:r>
      <w:r w:rsidR="00591B1B">
        <w:t xml:space="preserve">medical and health services in compliance with government regulations and policies set by the board. </w:t>
      </w:r>
      <w:r w:rsidR="00F85AE3">
        <w:t xml:space="preserve">Oversaw new nursing employee orientation process, including explanation of personal policies and individual duties. Assessed competency </w:t>
      </w:r>
      <w:r w:rsidR="00D92F0C">
        <w:t>of clinical staff to promote quality, continuity, and safety.</w:t>
      </w:r>
    </w:p>
    <w:p w14:paraId="40770400" w14:textId="77777777" w:rsidR="004762CF" w:rsidRDefault="004762CF" w:rsidP="004762CF">
      <w:pPr>
        <w:pStyle w:val="ListBullet"/>
        <w:numPr>
          <w:ilvl w:val="0"/>
          <w:numId w:val="0"/>
        </w:numPr>
        <w:bidi/>
        <w:spacing w:after="0"/>
        <w:ind w:left="225" w:hanging="216"/>
        <w:jc w:val="both"/>
      </w:pPr>
    </w:p>
    <w:p w14:paraId="4D79EE07" w14:textId="77777777" w:rsidR="004762CF" w:rsidRDefault="004762CF" w:rsidP="004762CF">
      <w:pPr>
        <w:pStyle w:val="ListBullet"/>
        <w:numPr>
          <w:ilvl w:val="0"/>
          <w:numId w:val="0"/>
        </w:numPr>
        <w:bidi/>
        <w:spacing w:after="0"/>
        <w:ind w:left="225" w:hanging="216"/>
        <w:jc w:val="both"/>
      </w:pPr>
    </w:p>
    <w:p w14:paraId="6CA97728" w14:textId="77777777" w:rsidR="004762CF" w:rsidRDefault="004762CF" w:rsidP="004762CF">
      <w:pPr>
        <w:pStyle w:val="ListBullet"/>
        <w:numPr>
          <w:ilvl w:val="0"/>
          <w:numId w:val="0"/>
        </w:numPr>
        <w:bidi/>
        <w:spacing w:after="0"/>
        <w:ind w:left="225" w:hanging="216"/>
        <w:jc w:val="both"/>
      </w:pPr>
    </w:p>
    <w:p w14:paraId="5D996AD0" w14:textId="59AD6932" w:rsidR="00C5792C" w:rsidRDefault="006706EF" w:rsidP="004762CF">
      <w:pPr>
        <w:pStyle w:val="ListBullet"/>
        <w:numPr>
          <w:ilvl w:val="0"/>
          <w:numId w:val="0"/>
        </w:numPr>
        <w:bidi/>
        <w:spacing w:after="0"/>
        <w:ind w:left="225" w:hanging="216"/>
        <w:jc w:val="both"/>
      </w:pPr>
      <w:r>
        <w:t>.</w:t>
      </w:r>
    </w:p>
    <w:sdt>
      <w:sdtPr>
        <w:id w:val="720946933"/>
        <w:placeholder>
          <w:docPart w:val="C0B559BCBF444A49BBFCF02E8C7E44A9"/>
        </w:placeholder>
        <w:temporary/>
        <w:showingPlcHdr/>
        <w15:appearance w15:val="hidden"/>
      </w:sdtPr>
      <w:sdtEndPr/>
      <w:sdtContent>
        <w:p w14:paraId="330F0FB1" w14:textId="77777777" w:rsidR="005F6DD8" w:rsidRDefault="00D32338">
          <w:pPr>
            <w:pStyle w:val="Heading1"/>
          </w:pPr>
          <w:r>
            <w:t>Education</w:t>
          </w:r>
        </w:p>
      </w:sdtContent>
    </w:sdt>
    <w:p w14:paraId="26EE5229" w14:textId="4F711D81" w:rsidR="001C0769" w:rsidRDefault="00D92F0C">
      <w:r>
        <w:t xml:space="preserve">Attended </w:t>
      </w:r>
      <w:r w:rsidR="002C74CB">
        <w:t>Northeastern</w:t>
      </w:r>
      <w:r w:rsidR="007F6E62">
        <w:t xml:space="preserve"> Junior College in Sterling Colorado receiving my Associate Degree of Science and obtaining </w:t>
      </w:r>
      <w:r w:rsidR="002C74CB">
        <w:t>my RN license.</w:t>
      </w:r>
      <w:r w:rsidR="005D1E81">
        <w:t xml:space="preserve"> I graduated in 2008, obtaining my LPN license, and in 2010 with Associate degree and RN license</w:t>
      </w:r>
      <w:r w:rsidR="00D20E06">
        <w:t xml:space="preserve">. </w:t>
      </w:r>
    </w:p>
    <w:p w14:paraId="08A7C8EA" w14:textId="77777777" w:rsidR="00DF4C21" w:rsidRDefault="00DF4C21"/>
    <w:p w14:paraId="6121DD02" w14:textId="6B288478" w:rsidR="001C0769" w:rsidRDefault="001C0769"/>
    <w:p w14:paraId="0C6EDB45" w14:textId="13DE9A4B" w:rsidR="001C0769" w:rsidRDefault="001C0769"/>
    <w:p w14:paraId="5DD1F9E0" w14:textId="77777777" w:rsidR="001C0769" w:rsidRDefault="001C0769"/>
    <w:p w14:paraId="1B696B39" w14:textId="77777777" w:rsidR="00D20E06" w:rsidRDefault="00D20E06"/>
    <w:sdt>
      <w:sdtPr>
        <w:id w:val="520597245"/>
        <w:placeholder>
          <w:docPart w:val="89BE000D2641D74E9900DE230664CF7D"/>
        </w:placeholder>
        <w:temporary/>
        <w15:appearance w15:val="hidden"/>
      </w:sdtPr>
      <w:sdtEndPr/>
      <w:sdtContent>
        <w:p w14:paraId="353B4CA0" w14:textId="77777777" w:rsidR="005F6DD8" w:rsidRDefault="00D32338">
          <w:pPr>
            <w:pStyle w:val="Heading1"/>
          </w:pPr>
          <w:r>
            <w:t>Awards and Acknowledgements</w:t>
          </w:r>
        </w:p>
      </w:sdtContent>
    </w:sdt>
    <w:p w14:paraId="31C673FC" w14:textId="0325E0AE" w:rsidR="005F6DD8" w:rsidRDefault="00BF44B6">
      <w:pPr>
        <w:pStyle w:val="ListBullet"/>
      </w:pPr>
      <w:r>
        <w:t>In 2008 I received the Best Bed Side Nurse award.</w:t>
      </w:r>
    </w:p>
    <w:p w14:paraId="5F291C0C" w14:textId="0F8B096A" w:rsidR="00BF44B6" w:rsidRDefault="00BF44B6">
      <w:pPr>
        <w:pStyle w:val="ListBullet"/>
      </w:pPr>
      <w:r>
        <w:t>In 2010 I received Highest GPA award</w:t>
      </w:r>
      <w:r w:rsidR="00203073">
        <w:t>.</w:t>
      </w:r>
    </w:p>
    <w:p w14:paraId="63F4F26F" w14:textId="629A1FD8" w:rsidR="00203073" w:rsidRDefault="00203073">
      <w:pPr>
        <w:pStyle w:val="ListBullet"/>
      </w:pPr>
      <w:r>
        <w:t>Certified in BLS, ACLS, PALS, TNCC.</w:t>
      </w:r>
    </w:p>
    <w:sectPr w:rsidR="00203073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289F" w14:textId="77777777" w:rsidR="00397133" w:rsidRDefault="00397133">
      <w:r>
        <w:separator/>
      </w:r>
    </w:p>
  </w:endnote>
  <w:endnote w:type="continuationSeparator" w:id="0">
    <w:p w14:paraId="5A6D6F0A" w14:textId="77777777" w:rsidR="00397133" w:rsidRDefault="0039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9DD7" w14:textId="77777777" w:rsidR="005F6DD8" w:rsidRDefault="00D323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17435" w14:textId="77777777" w:rsidR="00397133" w:rsidRDefault="00397133">
      <w:r>
        <w:separator/>
      </w:r>
    </w:p>
  </w:footnote>
  <w:footnote w:type="continuationSeparator" w:id="0">
    <w:p w14:paraId="1012E53A" w14:textId="77777777" w:rsidR="00397133" w:rsidRDefault="0039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85899" w14:textId="77777777" w:rsidR="005F6DD8" w:rsidRDefault="00D32338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9884CC" wp14:editId="642B6F15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928084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FDF3" w14:textId="77777777" w:rsidR="005F6DD8" w:rsidRDefault="00D3233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15164D3" wp14:editId="5A95D7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7C3C61" w14:textId="77777777" w:rsidR="005F6DD8" w:rsidRDefault="005F6DD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15164D3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17C3C61" w14:textId="77777777" w:rsidR="005F6DD8" w:rsidRDefault="005F6DD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625B"/>
    <w:multiLevelType w:val="hybridMultilevel"/>
    <w:tmpl w:val="1908A94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attachedTemplate r:id="rId1"/>
  <w:revisionView w:inkAnnotations="0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BF"/>
    <w:rsid w:val="000366BD"/>
    <w:rsid w:val="000C5460"/>
    <w:rsid w:val="00131D4C"/>
    <w:rsid w:val="001A09C6"/>
    <w:rsid w:val="001A3C04"/>
    <w:rsid w:val="001A608E"/>
    <w:rsid w:val="001C0769"/>
    <w:rsid w:val="00203073"/>
    <w:rsid w:val="002A6C6E"/>
    <w:rsid w:val="002C74CB"/>
    <w:rsid w:val="002E75F3"/>
    <w:rsid w:val="002E777F"/>
    <w:rsid w:val="003112BF"/>
    <w:rsid w:val="00335CB9"/>
    <w:rsid w:val="0034463C"/>
    <w:rsid w:val="003578EF"/>
    <w:rsid w:val="003823FB"/>
    <w:rsid w:val="00397133"/>
    <w:rsid w:val="003B2231"/>
    <w:rsid w:val="003D0D59"/>
    <w:rsid w:val="003F5186"/>
    <w:rsid w:val="00411DB0"/>
    <w:rsid w:val="004540A0"/>
    <w:rsid w:val="00462542"/>
    <w:rsid w:val="004762CF"/>
    <w:rsid w:val="00492B43"/>
    <w:rsid w:val="004A2749"/>
    <w:rsid w:val="004C0E82"/>
    <w:rsid w:val="00591B1B"/>
    <w:rsid w:val="005C7B86"/>
    <w:rsid w:val="005D1E81"/>
    <w:rsid w:val="005F6DD8"/>
    <w:rsid w:val="006541A1"/>
    <w:rsid w:val="006706EF"/>
    <w:rsid w:val="007175CC"/>
    <w:rsid w:val="00724805"/>
    <w:rsid w:val="007464B9"/>
    <w:rsid w:val="00780535"/>
    <w:rsid w:val="007E2FCA"/>
    <w:rsid w:val="007F6E62"/>
    <w:rsid w:val="00814619"/>
    <w:rsid w:val="00873863"/>
    <w:rsid w:val="00970446"/>
    <w:rsid w:val="009A334A"/>
    <w:rsid w:val="009C6865"/>
    <w:rsid w:val="009C7BE1"/>
    <w:rsid w:val="009E71C0"/>
    <w:rsid w:val="009F1C02"/>
    <w:rsid w:val="00A72789"/>
    <w:rsid w:val="00A853EF"/>
    <w:rsid w:val="00AB353F"/>
    <w:rsid w:val="00AB466D"/>
    <w:rsid w:val="00AD2858"/>
    <w:rsid w:val="00B1688B"/>
    <w:rsid w:val="00B300CB"/>
    <w:rsid w:val="00B64824"/>
    <w:rsid w:val="00B919EA"/>
    <w:rsid w:val="00BB4283"/>
    <w:rsid w:val="00BF44B6"/>
    <w:rsid w:val="00BF6B13"/>
    <w:rsid w:val="00C22F3D"/>
    <w:rsid w:val="00C32EF6"/>
    <w:rsid w:val="00C5792C"/>
    <w:rsid w:val="00C83393"/>
    <w:rsid w:val="00CA2FA7"/>
    <w:rsid w:val="00CB5EA4"/>
    <w:rsid w:val="00CC0866"/>
    <w:rsid w:val="00D07D03"/>
    <w:rsid w:val="00D20E06"/>
    <w:rsid w:val="00D32338"/>
    <w:rsid w:val="00D36412"/>
    <w:rsid w:val="00D37EAF"/>
    <w:rsid w:val="00D40C29"/>
    <w:rsid w:val="00D82A63"/>
    <w:rsid w:val="00D82FBE"/>
    <w:rsid w:val="00D92F0C"/>
    <w:rsid w:val="00DA0F2C"/>
    <w:rsid w:val="00DF4C21"/>
    <w:rsid w:val="00E57332"/>
    <w:rsid w:val="00EB4A0D"/>
    <w:rsid w:val="00EE5948"/>
    <w:rsid w:val="00F31A87"/>
    <w:rsid w:val="00F85AE3"/>
    <w:rsid w:val="00F92B38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A532E"/>
  <w15:chartTrackingRefBased/>
  <w15:docId w15:val="{82C6D112-CD76-8E48-B450-043D9E28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59E9393-6BBA-A643-B939-C5F68F4902DA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EF2A46D3DD4B498AC983E12DBB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40CB-1903-094E-9970-BDE7CFD0A2A4}"/>
      </w:docPartPr>
      <w:docPartBody>
        <w:p w:rsidR="004B5482" w:rsidRDefault="00CD12C3">
          <w:pPr>
            <w:pStyle w:val="12EF2A46D3DD4B498AC983E12DBB5E9B"/>
          </w:pPr>
          <w:r>
            <w:t>Objective</w:t>
          </w:r>
        </w:p>
      </w:docPartBody>
    </w:docPart>
    <w:docPart>
      <w:docPartPr>
        <w:name w:val="8A602FEF7264E949B9E9B96CE57D6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D701-CFB3-014D-A071-FEB146EFB78A}"/>
      </w:docPartPr>
      <w:docPartBody>
        <w:p w:rsidR="004B5482" w:rsidRDefault="00CD12C3">
          <w:pPr>
            <w:pStyle w:val="8A602FEF7264E949B9E9B96CE57D607D"/>
          </w:pPr>
          <w:r>
            <w:t>Experience</w:t>
          </w:r>
        </w:p>
      </w:docPartBody>
    </w:docPart>
    <w:docPart>
      <w:docPartPr>
        <w:name w:val="C0B559BCBF444A49BBFCF02E8C7E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3E09-7C8F-244F-97AA-F34EEC14CE48}"/>
      </w:docPartPr>
      <w:docPartBody>
        <w:p w:rsidR="004B5482" w:rsidRDefault="00CD12C3">
          <w:pPr>
            <w:pStyle w:val="C0B559BCBF444A49BBFCF02E8C7E44A9"/>
          </w:pPr>
          <w:r>
            <w:t>Education</w:t>
          </w:r>
        </w:p>
      </w:docPartBody>
    </w:docPart>
    <w:docPart>
      <w:docPartPr>
        <w:name w:val="89BE000D2641D74E9900DE230664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86D4-2634-C243-9EB2-AC7312FD2A47}"/>
      </w:docPartPr>
      <w:docPartBody>
        <w:p w:rsidR="004B5482" w:rsidRDefault="00CD12C3">
          <w:pPr>
            <w:pStyle w:val="89BE000D2641D74E9900DE230664CF7D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C3"/>
    <w:rsid w:val="003E6AA3"/>
    <w:rsid w:val="004B5482"/>
    <w:rsid w:val="00564F09"/>
    <w:rsid w:val="00C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F2A46D3DD4B498AC983E12DBB5E9B">
    <w:name w:val="12EF2A46D3DD4B498AC983E12DBB5E9B"/>
  </w:style>
  <w:style w:type="paragraph" w:customStyle="1" w:styleId="8A602FEF7264E949B9E9B96CE57D607D">
    <w:name w:val="8A602FEF7264E949B9E9B96CE57D607D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C0B559BCBF444A49BBFCF02E8C7E44A9">
    <w:name w:val="C0B559BCBF444A49BBFCF02E8C7E44A9"/>
  </w:style>
  <w:style w:type="paragraph" w:customStyle="1" w:styleId="89BE000D2641D74E9900DE230664CF7D">
    <w:name w:val="89BE000D2641D74E9900DE230664C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%7b159E9393-6BBA-A643-B939-C5F68F4902DA%7dtf50002018.dotx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McGill</dc:creator>
  <cp:keywords/>
  <dc:description/>
  <cp:lastModifiedBy>Angeline McGill</cp:lastModifiedBy>
  <cp:revision>2</cp:revision>
  <dcterms:created xsi:type="dcterms:W3CDTF">2021-01-27T17:31:00Z</dcterms:created>
  <dcterms:modified xsi:type="dcterms:W3CDTF">2021-01-27T17:31:00Z</dcterms:modified>
</cp:coreProperties>
</file>